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A0" w:rsidRDefault="005C7057" w:rsidP="00B56AAC">
      <w:pPr>
        <w:pStyle w:val="Address"/>
        <w:jc w:val="right"/>
      </w:pPr>
      <w:r>
        <w:t>Comstock Park Public Schools</w:t>
      </w:r>
    </w:p>
    <w:p w:rsidR="003271A0" w:rsidRDefault="00B56AAC" w:rsidP="00B56AAC">
      <w:pPr>
        <w:pStyle w:val="Address"/>
        <w:jc w:val="right"/>
      </w:pPr>
      <w:r>
        <w:t>101 School Street NE</w:t>
      </w:r>
    </w:p>
    <w:p w:rsidR="003271A0" w:rsidRDefault="00B56AAC" w:rsidP="00B56AAC">
      <w:pPr>
        <w:pStyle w:val="Address"/>
        <w:jc w:val="right"/>
      </w:pPr>
      <w:bookmarkStart w:id="0" w:name="_GoBack"/>
      <w:bookmarkEnd w:id="0"/>
      <w:r>
        <w:t>Comstock Park, MI 49321</w:t>
      </w:r>
    </w:p>
    <w:p w:rsidR="00B56AAC" w:rsidRDefault="00B56AAC" w:rsidP="00B56AAC">
      <w:pPr>
        <w:pStyle w:val="Address"/>
        <w:jc w:val="right"/>
      </w:pPr>
    </w:p>
    <w:p w:rsidR="00B56AAC" w:rsidRDefault="00B56AAC" w:rsidP="00B56AAC">
      <w:pPr>
        <w:pStyle w:val="Address"/>
        <w:jc w:val="both"/>
      </w:pPr>
      <w:r>
        <w:t xml:space="preserve">In order to ensure the protection of children in the care of </w:t>
      </w:r>
      <w:r w:rsidR="00134A93">
        <w:t>COMSTOCK PARK PUBLIC SCHOOLS</w:t>
      </w:r>
      <w:r>
        <w:t xml:space="preserve">, school policy requires prior to </w:t>
      </w:r>
      <w:proofErr w:type="gramStart"/>
      <w:r>
        <w:t>any and all</w:t>
      </w:r>
      <w:proofErr w:type="gramEnd"/>
      <w:r>
        <w:t xml:space="preserve"> persons providing a volunteer service at the school or for any function conducted by the school; all potential volunteers complete a State of Michigan background check. The background check is a name check only, through the State of Michigan ICHAT system, and </w:t>
      </w:r>
      <w:proofErr w:type="gramStart"/>
      <w:r>
        <w:t>is based</w:t>
      </w:r>
      <w:proofErr w:type="gramEnd"/>
      <w:r>
        <w:t xml:space="preserve"> on individual identifiers. Any applicant declining to complete a “Volunteer Background Check” acknowledgment form </w:t>
      </w:r>
      <w:proofErr w:type="gramStart"/>
      <w:r>
        <w:t>will not be considered</w:t>
      </w:r>
      <w:proofErr w:type="gramEnd"/>
      <w:r>
        <w:t>.</w:t>
      </w:r>
    </w:p>
    <w:p w:rsidR="00B56AAC" w:rsidRDefault="00B56AAC" w:rsidP="00B56AAC">
      <w:pPr>
        <w:pStyle w:val="Address"/>
        <w:jc w:val="right"/>
      </w:pPr>
    </w:p>
    <w:p w:rsidR="00B56AAC" w:rsidRDefault="00233AD6" w:rsidP="00233AD6">
      <w:pPr>
        <w:pStyle w:val="Address"/>
        <w:jc w:val="both"/>
      </w:pPr>
      <w:r>
        <w:t>POTENTIAL VOLUNTEER INFORMATION:</w:t>
      </w:r>
      <w:r w:rsidRPr="00233AD6">
        <w:rPr>
          <w:b/>
          <w:i/>
          <w:sz w:val="18"/>
          <w:szCs w:val="18"/>
        </w:rPr>
        <w:t xml:space="preserve"> (A copy of Driver’s License or State ID </w:t>
      </w:r>
      <w:proofErr w:type="gramStart"/>
      <w:r w:rsidRPr="00233AD6">
        <w:rPr>
          <w:b/>
          <w:i/>
          <w:sz w:val="18"/>
          <w:szCs w:val="18"/>
        </w:rPr>
        <w:t>must be submitted</w:t>
      </w:r>
      <w:proofErr w:type="gramEnd"/>
      <w:r w:rsidRPr="00233AD6">
        <w:rPr>
          <w:b/>
          <w:i/>
          <w:sz w:val="18"/>
          <w:szCs w:val="18"/>
        </w:rPr>
        <w:t xml:space="preserve"> with application).</w:t>
      </w:r>
    </w:p>
    <w:p w:rsidR="003271A0" w:rsidRDefault="002A4AA2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172"/>
        </w:tabs>
      </w:pPr>
      <w:sdt>
        <w:sdtPr>
          <w:alias w:val="Recipient Name"/>
          <w:tag w:val="Recipient Name"/>
          <w:id w:val="-272011846"/>
          <w:placeholder>
            <w:docPart w:val="44B159AAF2D641F98CD3D81A3C93222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33AD6">
            <w:t>[Full Printed Name]:</w:t>
          </w:r>
        </w:sdtContent>
      </w:sdt>
      <w:r w:rsidR="00233AD6">
        <w:t>___________________________________________________________________</w:t>
      </w:r>
      <w:r w:rsidR="0018389A">
        <w:t>____</w:t>
      </w:r>
      <w:r w:rsidR="00233AD6">
        <w:t>_</w:t>
      </w:r>
    </w:p>
    <w:p w:rsidR="003271A0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[Maiden name or other name(s) previously used]:________________________________________________</w:t>
      </w:r>
    </w:p>
    <w:p w:rsidR="003271A0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[Date of Birth]:_________________</w:t>
      </w:r>
      <w:r w:rsidR="0018389A">
        <w:tab/>
        <w:t>[Gender]:</w:t>
      </w:r>
      <w:r>
        <w:t>_____________</w:t>
      </w:r>
      <w:r>
        <w:tab/>
        <w:t>[Ethnicity]:_________________</w:t>
      </w:r>
    </w:p>
    <w:p w:rsidR="00571562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[Primary Phone Number]:____</w:t>
      </w:r>
      <w:r w:rsidR="00571562">
        <w:t xml:space="preserve">_________________ </w:t>
      </w:r>
    </w:p>
    <w:p w:rsidR="003271A0" w:rsidRDefault="00571562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Have you </w:t>
      </w:r>
      <w:proofErr w:type="gramStart"/>
      <w:r>
        <w:t>ever been convicted or pled guilty to a crime</w:t>
      </w:r>
      <w:proofErr w:type="gramEnd"/>
      <w:r>
        <w:t>? No___ Yes, describe__________________________</w:t>
      </w:r>
    </w:p>
    <w:p w:rsidR="003271A0" w:rsidRDefault="00571562">
      <w:pPr>
        <w:pStyle w:val="Salutation"/>
      </w:pPr>
      <w:r>
        <w:t xml:space="preserve">Student Name _________________________________ </w:t>
      </w:r>
      <w:proofErr w:type="spellStart"/>
      <w:r>
        <w:t>Grade____</w:t>
      </w:r>
      <w:r w:rsidR="00383DA0">
        <w:t>__</w:t>
      </w:r>
      <w:r>
        <w:t>Relationship</w:t>
      </w:r>
      <w:proofErr w:type="spellEnd"/>
      <w:r>
        <w:t xml:space="preserve"> to Student_____________</w:t>
      </w:r>
    </w:p>
    <w:p w:rsidR="00571562" w:rsidRDefault="00571562" w:rsidP="00571562">
      <w:r>
        <w:t>Student Name _________________________________ Grade _____ Relationship to Student _____________</w:t>
      </w:r>
    </w:p>
    <w:p w:rsidR="00571562" w:rsidRDefault="00571562" w:rsidP="00571562">
      <w:r>
        <w:t>Student Name _________________________________ Grade _____ Relationship to Student _____________</w:t>
      </w:r>
    </w:p>
    <w:p w:rsidR="003271A0" w:rsidRDefault="002A4AA2" w:rsidP="00571562">
      <w:pPr>
        <w:jc w:val="both"/>
      </w:pPr>
      <w:sdt>
        <w:sdtPr>
          <w:alias w:val="Applicant Name"/>
          <w:tag w:val=""/>
          <w:id w:val="-246351046"/>
          <w:placeholder>
            <w:docPart w:val="6CB56BE6E15E40D1918AFB7C6D788C5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71562">
            <w:t>COMSTOCK PARK PUBLIC SCHOOLS</w:t>
          </w:r>
        </w:sdtContent>
      </w:sdt>
      <w:r w:rsidR="00571562">
        <w:t xml:space="preserve"> reserves the right to “approve” or “deny” any volunteer service upon review of the background check returned through ICHAT. The determination </w:t>
      </w:r>
      <w:proofErr w:type="gramStart"/>
      <w:r w:rsidR="00571562">
        <w:t>will be based</w:t>
      </w:r>
      <w:proofErr w:type="gramEnd"/>
      <w:r w:rsidR="00571562">
        <w:t xml:space="preserve"> upon the individual’s fitness to have responsibility for the safety and wellbeing of children. Providing false information, </w:t>
      </w:r>
      <w:proofErr w:type="gramStart"/>
      <w:r w:rsidR="00571562">
        <w:t>or</w:t>
      </w:r>
      <w:proofErr w:type="gramEnd"/>
      <w:r w:rsidR="00571562">
        <w:t xml:space="preserve"> information contradicting the background check information, is grounds for immediate volunteer denial.</w:t>
      </w:r>
      <w:r w:rsidR="0018389A">
        <w:t xml:space="preserve"> </w:t>
      </w:r>
    </w:p>
    <w:p w:rsidR="00AE4308" w:rsidRDefault="00571562" w:rsidP="00AE4308">
      <w:pPr>
        <w:pStyle w:val="Signature"/>
      </w:pPr>
      <w:r>
        <w:t xml:space="preserve">By affixing your signature to this </w:t>
      </w:r>
      <w:proofErr w:type="gramStart"/>
      <w:r>
        <w:t>form</w:t>
      </w:r>
      <w:proofErr w:type="gramEnd"/>
      <w:r>
        <w:t xml:space="preserve"> you acknowledge your statements are to be true and give full consent to complete a name based background check through ICHAT. </w:t>
      </w:r>
    </w:p>
    <w:p w:rsidR="00AE4308" w:rsidRDefault="00AE4308" w:rsidP="00AE4308">
      <w:pPr>
        <w:pStyle w:val="Signature"/>
      </w:pPr>
    </w:p>
    <w:p w:rsidR="00AE4308" w:rsidRDefault="00134A93" w:rsidP="00AE4308">
      <w:pPr>
        <w:pStyle w:val="Signature"/>
      </w:pPr>
      <w:r>
        <w:t xml:space="preserve">[Signature]: ______________________________________________ </w:t>
      </w:r>
    </w:p>
    <w:p w:rsidR="00AE4308" w:rsidRDefault="00AE4308" w:rsidP="00AE4308">
      <w:pPr>
        <w:pStyle w:val="Signature"/>
      </w:pPr>
      <w:r w:rsidRPr="00AE4308">
        <w:rPr>
          <w:b/>
          <w:i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8088B" wp14:editId="27DCBA14">
                <wp:simplePos x="0" y="0"/>
                <wp:positionH relativeFrom="column">
                  <wp:posOffset>3619500</wp:posOffset>
                </wp:positionH>
                <wp:positionV relativeFrom="paragraph">
                  <wp:posOffset>57785</wp:posOffset>
                </wp:positionV>
                <wp:extent cx="3259455" cy="2182495"/>
                <wp:effectExtent l="5080" t="0" r="22225" b="22225"/>
                <wp:wrapThrough wrapText="bothSides">
                  <wp:wrapPolygon edited="0">
                    <wp:start x="34" y="21650"/>
                    <wp:lineTo x="21621" y="21650"/>
                    <wp:lineTo x="21621" y="-31"/>
                    <wp:lineTo x="34" y="-31"/>
                    <wp:lineTo x="34" y="2165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9455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08" w:rsidRDefault="00AE4308" w:rsidP="00AE43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3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452E8F">
                              <w:rPr>
                                <w:b/>
                                <w:sz w:val="32"/>
                                <w:szCs w:val="32"/>
                              </w:rPr>
                              <w:t>DRIVER’S LICENSE</w:t>
                            </w:r>
                            <w:r w:rsidRPr="00AE43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HERE</w:t>
                            </w:r>
                          </w:p>
                          <w:p w:rsidR="00DA4F09" w:rsidRDefault="00DA4F09" w:rsidP="00AE43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4F09" w:rsidRDefault="00DA4F09" w:rsidP="00AE43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4F09" w:rsidRDefault="00DA4F09" w:rsidP="00AE43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4F09" w:rsidRPr="00DA4F09" w:rsidRDefault="00DA4F09" w:rsidP="00AE43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4F09">
                              <w:rPr>
                                <w:sz w:val="24"/>
                                <w:szCs w:val="24"/>
                              </w:rPr>
                              <w:t>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0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4.55pt;width:256.65pt;height:171.8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">
                <v:textbox>
                  <w:txbxContent>
                    <w:p w:rsidR="00AE4308" w:rsidRDefault="00AE4308" w:rsidP="00AE43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308">
                        <w:rPr>
                          <w:b/>
                          <w:sz w:val="32"/>
                          <w:szCs w:val="32"/>
                        </w:rPr>
                        <w:t xml:space="preserve">PLACE </w:t>
                      </w:r>
                      <w:r w:rsidR="00452E8F">
                        <w:rPr>
                          <w:b/>
                          <w:sz w:val="32"/>
                          <w:szCs w:val="32"/>
                        </w:rPr>
                        <w:t>DRIVER’S LICENSE</w:t>
                      </w:r>
                      <w:r w:rsidRPr="00AE4308">
                        <w:rPr>
                          <w:b/>
                          <w:sz w:val="32"/>
                          <w:szCs w:val="32"/>
                        </w:rPr>
                        <w:t xml:space="preserve"> HERE</w:t>
                      </w:r>
                    </w:p>
                    <w:p w:rsidR="00DA4F09" w:rsidRDefault="00DA4F09" w:rsidP="00AE43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A4F09" w:rsidRDefault="00DA4F09" w:rsidP="00AE43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A4F09" w:rsidRDefault="00DA4F09" w:rsidP="00AE43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A4F09" w:rsidRPr="00DA4F09" w:rsidRDefault="00DA4F09" w:rsidP="00AE43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A4F09">
                        <w:rPr>
                          <w:sz w:val="24"/>
                          <w:szCs w:val="24"/>
                        </w:rPr>
                        <w:t>Bottom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4A93">
        <w:t>[Date Signed]_____________________</w:t>
      </w:r>
    </w:p>
    <w:p w:rsidR="00DE5A9B" w:rsidRDefault="00134A93" w:rsidP="00DE5A9B">
      <w:pPr>
        <w:pStyle w:val="Signature"/>
        <w:rPr>
          <w:b/>
          <w:i/>
        </w:rPr>
      </w:pPr>
      <w:r w:rsidRPr="00134A93">
        <w:rPr>
          <w:b/>
          <w:i/>
        </w:rPr>
        <w:t>Please return completed form to Lisa Nava, 101 School Street NE,</w:t>
      </w:r>
      <w:r w:rsidR="00AE4308">
        <w:rPr>
          <w:b/>
          <w:i/>
        </w:rPr>
        <w:t xml:space="preserve">                                                                               </w:t>
      </w:r>
      <w:r w:rsidRPr="00134A93">
        <w:rPr>
          <w:b/>
          <w:i/>
        </w:rPr>
        <w:t xml:space="preserve"> Comstock Park, Michigan 49321.                        </w:t>
      </w:r>
      <w:r w:rsidR="00AE4308">
        <w:rPr>
          <w:b/>
          <w:i/>
        </w:rPr>
        <w:t xml:space="preserve">                                                                                                           </w:t>
      </w:r>
      <w:r w:rsidRPr="00134A93">
        <w:rPr>
          <w:b/>
          <w:i/>
        </w:rPr>
        <w:t>Questions or concerns call (616) 254-5018.</w:t>
      </w:r>
      <w:r w:rsidR="00DE5A9B">
        <w:rPr>
          <w:b/>
          <w:i/>
        </w:rPr>
        <w:t xml:space="preserve">                                                                                </w:t>
      </w:r>
    </w:p>
    <w:p w:rsidR="00DE5A9B" w:rsidRPr="00DE5A9B" w:rsidRDefault="00DE5A9B" w:rsidP="00DE5A9B">
      <w:pPr>
        <w:pStyle w:val="Address"/>
      </w:pPr>
    </w:p>
    <w:p w:rsidR="00BA4EEC" w:rsidRDefault="004A5F55" w:rsidP="00DE5A9B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OFFICE USE ONLY</w:t>
      </w:r>
    </w:p>
    <w:p w:rsidR="00DE5A9B" w:rsidRDefault="00134A93" w:rsidP="00DE5A9B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[Approved] _____</w:t>
      </w:r>
      <w:proofErr w:type="gramStart"/>
      <w:r>
        <w:t>_  [</w:t>
      </w:r>
      <w:proofErr w:type="gramEnd"/>
      <w:r>
        <w:t>Denied] ______</w:t>
      </w:r>
    </w:p>
    <w:p w:rsidR="00DE5A9B" w:rsidRDefault="00134A93" w:rsidP="00DE5A9B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[Date Approved/Denied] ______________</w:t>
      </w:r>
    </w:p>
    <w:p w:rsidR="00134A93" w:rsidRDefault="00134A93" w:rsidP="00DE5A9B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[Staff Member Signature</w:t>
      </w:r>
      <w:r w:rsidR="00AE4308">
        <w:t>]</w:t>
      </w:r>
      <w:r>
        <w:t xml:space="preserve"> __</w:t>
      </w:r>
      <w:r w:rsidR="00AE4308">
        <w:t>_______</w:t>
      </w:r>
      <w:r w:rsidR="00DE5A9B">
        <w:t>_________________</w:t>
      </w:r>
      <w:r w:rsidR="00AE4308">
        <w:t>_____</w:t>
      </w:r>
    </w:p>
    <w:sectPr w:rsidR="00134A93" w:rsidSect="00DE5A9B">
      <w:headerReference w:type="default" r:id="rId8"/>
      <w:headerReference w:type="first" r:id="rId9"/>
      <w:pgSz w:w="12240" w:h="15840"/>
      <w:pgMar w:top="-1710" w:right="1440" w:bottom="2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AC" w:rsidRDefault="00B56AAC">
      <w:pPr>
        <w:spacing w:after="0" w:line="240" w:lineRule="auto"/>
      </w:pPr>
      <w:r>
        <w:separator/>
      </w:r>
    </w:p>
  </w:endnote>
  <w:endnote w:type="continuationSeparator" w:id="0">
    <w:p w:rsidR="00B56AAC" w:rsidRDefault="00B5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AC" w:rsidRDefault="00B56AAC">
      <w:pPr>
        <w:spacing w:after="0" w:line="240" w:lineRule="auto"/>
      </w:pPr>
      <w:r>
        <w:separator/>
      </w:r>
    </w:p>
  </w:footnote>
  <w:footnote w:type="continuationSeparator" w:id="0">
    <w:p w:rsidR="00B56AAC" w:rsidRDefault="00B5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A0" w:rsidRDefault="002A4AA2">
    <w:pPr>
      <w:pStyle w:val="Header"/>
    </w:pPr>
    <w:sdt>
      <w:sdtPr>
        <w:alias w:val="Recipient Name"/>
        <w:tag w:val="Recipient Name"/>
        <w:id w:val="712704045"/>
        <w:placeholder>
          <w:docPart w:val="44B159AAF2D641F98CD3D81A3C93222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33AD6">
          <w:t>[Full Printed Name]:</w:t>
        </w:r>
      </w:sdtContent>
    </w:sdt>
  </w:p>
  <w:sdt>
    <w:sdtPr>
      <w:alias w:val="Date"/>
      <w:tag w:val="Date"/>
      <w:id w:val="-21095134"/>
      <w:placeholder>
        <w:docPart w:val="57EE14687B4B410BAB37BE3DA570E15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271A0" w:rsidRDefault="0018389A">
        <w:pPr>
          <w:pStyle w:val="Header"/>
        </w:pPr>
        <w:r>
          <w:t>[Date]</w:t>
        </w:r>
      </w:p>
    </w:sdtContent>
  </w:sdt>
  <w:p w:rsidR="003271A0" w:rsidRDefault="0018389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4AA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C" w:rsidRDefault="00B56AAC" w:rsidP="00B56AAC">
    <w:pPr>
      <w:pStyle w:val="Header"/>
      <w:tabs>
        <w:tab w:val="clear" w:pos="4680"/>
        <w:tab w:val="clear" w:pos="9360"/>
        <w:tab w:val="left" w:pos="2748"/>
      </w:tabs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1768CC32" wp14:editId="2A6E5C7A">
              <wp:simplePos x="0" y="0"/>
              <wp:positionH relativeFrom="margin">
                <wp:align>right</wp:align>
              </wp:positionH>
              <wp:positionV relativeFrom="page">
                <wp:posOffset>407035</wp:posOffset>
              </wp:positionV>
              <wp:extent cx="5949950" cy="876300"/>
              <wp:effectExtent l="0" t="0" r="19050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76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-8306893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56AAC" w:rsidRPr="00172459" w:rsidRDefault="001724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72459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COMSTOCK</w:t>
                              </w:r>
                              <w:r w:rsidR="00B151FE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72459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PARK PUBLIC SCHOOLS</w:t>
                              </w:r>
                            </w:p>
                          </w:sdtContent>
                        </w:sdt>
                        <w:p w:rsidR="00172459" w:rsidRDefault="0017245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vOLUNTEER APPLICATION</w:t>
                          </w:r>
                        </w:p>
                        <w:p w:rsidR="00B56AAC" w:rsidRPr="00B56AAC" w:rsidRDefault="002A4AA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2017-2018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8CC32" id="Rectangle 197" o:spid="_x0000_s1027" style="position:absolute;margin-left:417.3pt;margin-top:32.05pt;width:468.5pt;height:69pt;z-index:-25165926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" o:allowoverlap="f" fillcolor="black [3213]" strokecolor="black [3213]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-8306893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56AAC" w:rsidRPr="00172459" w:rsidRDefault="001724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72459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COMSTOCK</w:t>
                        </w:r>
                        <w:r w:rsidR="00B151FE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172459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PARK PUBLIC SCHOOLS</w:t>
                        </w:r>
                      </w:p>
                    </w:sdtContent>
                  </w:sdt>
                  <w:p w:rsidR="00172459" w:rsidRDefault="0017245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vOLUNTEER APPLICATION</w:t>
                    </w:r>
                  </w:p>
                  <w:p w:rsidR="00B56AAC" w:rsidRPr="00B56AAC" w:rsidRDefault="002A4AA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2017-2018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C"/>
    <w:rsid w:val="00044530"/>
    <w:rsid w:val="00134A93"/>
    <w:rsid w:val="00172459"/>
    <w:rsid w:val="0018389A"/>
    <w:rsid w:val="00233AD6"/>
    <w:rsid w:val="002A4AA2"/>
    <w:rsid w:val="003271A0"/>
    <w:rsid w:val="00383DA0"/>
    <w:rsid w:val="003A0FD4"/>
    <w:rsid w:val="003F79E3"/>
    <w:rsid w:val="00452E8F"/>
    <w:rsid w:val="004A5F55"/>
    <w:rsid w:val="00571562"/>
    <w:rsid w:val="005C7057"/>
    <w:rsid w:val="00AE4308"/>
    <w:rsid w:val="00B151FE"/>
    <w:rsid w:val="00B56AAC"/>
    <w:rsid w:val="00BA4EEC"/>
    <w:rsid w:val="00D67F29"/>
    <w:rsid w:val="00DA4F09"/>
    <w:rsid w:val="00DE5A9B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9A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uiPriority w:val="1"/>
    <w:qFormat/>
    <w:pPr>
      <w:spacing w:before="300" w:after="0" w:line="240" w:lineRule="auto"/>
      <w:ind w:left="29"/>
    </w:p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B5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AC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93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ith\AppData\Roaming\Microsoft\Templates\Letter%20requesting%20verification%20of%20previous%20employ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EE14687B4B410BAB37BE3DA57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EF60-4050-40CB-A854-5A8682D06D55}"/>
      </w:docPartPr>
      <w:docPartBody>
        <w:p w:rsidR="00F21FD2" w:rsidRDefault="00F21FD2">
          <w:pPr>
            <w:pStyle w:val="57EE14687B4B410BAB37BE3DA570E15A"/>
          </w:pPr>
          <w:r>
            <w:t>[Date]</w:t>
          </w:r>
        </w:p>
      </w:docPartBody>
    </w:docPart>
    <w:docPart>
      <w:docPartPr>
        <w:name w:val="44B159AAF2D641F98CD3D81A3C93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17F6-E9F2-4C66-8818-4BEF5AF35CF7}"/>
      </w:docPartPr>
      <w:docPartBody>
        <w:p w:rsidR="00F21FD2" w:rsidRDefault="00F21FD2">
          <w:pPr>
            <w:pStyle w:val="44B159AAF2D641F98CD3D81A3C932229"/>
          </w:pPr>
          <w:r>
            <w:t>[Recipient Name]</w:t>
          </w:r>
        </w:p>
      </w:docPartBody>
    </w:docPart>
    <w:docPart>
      <w:docPartPr>
        <w:name w:val="6CB56BE6E15E40D1918AFB7C6D78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463D-6EE2-4ABE-98E4-70430E1EBFDF}"/>
      </w:docPartPr>
      <w:docPartBody>
        <w:p w:rsidR="00F21FD2" w:rsidRDefault="00F21FD2">
          <w:pPr>
            <w:pStyle w:val="6CB56BE6E15E40D1918AFB7C6D788C5C"/>
          </w:pPr>
          <w:r>
            <w:rPr>
              <w:rStyle w:val="PlaceholderText"/>
            </w:rPr>
            <w:t>[Applicant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AD8A02EEA4E27879E6D88FBF57296">
    <w:name w:val="96BAD8A02EEA4E27879E6D88FBF57296"/>
  </w:style>
  <w:style w:type="paragraph" w:customStyle="1" w:styleId="9B9A7F928B7E4CFE8D5709536E18C8DF">
    <w:name w:val="9B9A7F928B7E4CFE8D5709536E18C8DF"/>
  </w:style>
  <w:style w:type="paragraph" w:customStyle="1" w:styleId="49BA3FB5D11248039792BA124298FA00">
    <w:name w:val="49BA3FB5D11248039792BA124298FA00"/>
  </w:style>
  <w:style w:type="paragraph" w:customStyle="1" w:styleId="D0CE8FDF2B9F48D2B1FC1F42FEDFE723">
    <w:name w:val="D0CE8FDF2B9F48D2B1FC1F42FEDFE723"/>
  </w:style>
  <w:style w:type="paragraph" w:customStyle="1" w:styleId="57EE14687B4B410BAB37BE3DA570E15A">
    <w:name w:val="57EE14687B4B410BAB37BE3DA570E15A"/>
  </w:style>
  <w:style w:type="paragraph" w:customStyle="1" w:styleId="44B159AAF2D641F98CD3D81A3C932229">
    <w:name w:val="44B159AAF2D641F98CD3D81A3C932229"/>
  </w:style>
  <w:style w:type="paragraph" w:customStyle="1" w:styleId="A516D5F9435B452189B8A75531F4A483">
    <w:name w:val="A516D5F9435B452189B8A75531F4A483"/>
  </w:style>
  <w:style w:type="paragraph" w:customStyle="1" w:styleId="1DC136969B9941BAA1A3B7B8F461901A">
    <w:name w:val="1DC136969B9941BAA1A3B7B8F46190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B56BE6E15E40D1918AFB7C6D788C5C">
    <w:name w:val="6CB56BE6E15E40D1918AFB7C6D788C5C"/>
  </w:style>
  <w:style w:type="paragraph" w:customStyle="1" w:styleId="5AA15468F5FF4852B85B012DF4447AAC">
    <w:name w:val="5AA15468F5FF4852B85B012DF4447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COMSTOCK PARK PUBLIC SCHOOLS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206C9-28FB-4FDA-A86E-2E7A0A3DC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verification of previous employment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 PARK PUBLIC SCHOOLS</vt:lpstr>
    </vt:vector>
  </TitlesOfParts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PARK PUBLIC SCHOOLS</dc:title>
  <dc:creator/>
  <dc:description>[Full Printed Name]:</dc:description>
  <cp:lastModifiedBy/>
  <cp:revision>1</cp:revision>
  <dcterms:created xsi:type="dcterms:W3CDTF">2017-03-22T19:04:00Z</dcterms:created>
  <dcterms:modified xsi:type="dcterms:W3CDTF">2017-03-22T19:04:00Z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TC040220519991</vt:lpwstr>
  </property>
</Properties>
</file>