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8BF" w:rsidRPr="00B54CBF" w:rsidRDefault="003935D5">
      <w:pPr>
        <w:pStyle w:val="Title"/>
        <w:rPr>
          <w:sz w:val="52"/>
        </w:rPr>
      </w:pPr>
      <w:r>
        <w:rPr>
          <w:sz w:val="52"/>
        </w:rPr>
        <w:t>SUMMER DROP-IN SCHEDULE</w:t>
      </w:r>
    </w:p>
    <w:p w:rsidR="00EF78BF" w:rsidRDefault="008E3039">
      <w:r>
        <w:rPr>
          <w:noProof/>
        </w:rPr>
        <w:drawing>
          <wp:inline distT="0" distB="0" distL="0" distR="0">
            <wp:extent cx="3854450" cy="3854450"/>
            <wp:effectExtent l="0" t="0" r="0" b="0"/>
            <wp:docPr id="1" name="Picture 1" descr="Zoom Meetings Pro Video Conferencing Annual Licen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om Meetings Pro Video Conferencing Annual Licens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385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5D5" w:rsidRPr="003935D5" w:rsidRDefault="003935D5" w:rsidP="003935D5">
      <w:pPr>
        <w:pStyle w:val="Heading1"/>
        <w:rPr>
          <w:sz w:val="32"/>
          <w:szCs w:val="40"/>
        </w:rPr>
      </w:pPr>
      <w:r w:rsidRPr="003935D5">
        <w:rPr>
          <w:sz w:val="32"/>
          <w:szCs w:val="40"/>
        </w:rPr>
        <w:t>I will have weekly drop-in hours on Monday</w:t>
      </w:r>
      <w:r w:rsidR="00806CC5">
        <w:rPr>
          <w:sz w:val="32"/>
          <w:szCs w:val="40"/>
        </w:rPr>
        <w:t xml:space="preserve"> and Wednesday</w:t>
      </w:r>
      <w:r w:rsidRPr="003935D5">
        <w:rPr>
          <w:sz w:val="32"/>
          <w:szCs w:val="40"/>
        </w:rPr>
        <w:t xml:space="preserve"> during these times.</w:t>
      </w:r>
    </w:p>
    <w:p w:rsidR="003935D5" w:rsidRPr="003935D5" w:rsidRDefault="003935D5" w:rsidP="003935D5">
      <w:pPr>
        <w:pStyle w:val="Heading1"/>
        <w:rPr>
          <w:sz w:val="32"/>
          <w:szCs w:val="40"/>
        </w:rPr>
      </w:pPr>
      <w:r w:rsidRPr="003935D5">
        <w:rPr>
          <w:sz w:val="32"/>
          <w:szCs w:val="40"/>
        </w:rPr>
        <w:t>10:00 AM to 11:00 AM</w:t>
      </w:r>
      <w:bookmarkStart w:id="0" w:name="_GoBack"/>
      <w:bookmarkEnd w:id="0"/>
    </w:p>
    <w:p w:rsidR="003935D5" w:rsidRPr="003935D5" w:rsidRDefault="003935D5" w:rsidP="003935D5">
      <w:pPr>
        <w:pStyle w:val="Heading1"/>
        <w:rPr>
          <w:sz w:val="32"/>
          <w:szCs w:val="40"/>
        </w:rPr>
      </w:pPr>
      <w:r w:rsidRPr="003935D5">
        <w:rPr>
          <w:sz w:val="32"/>
          <w:szCs w:val="40"/>
        </w:rPr>
        <w:t>1:00 PM to 2:00 PM</w:t>
      </w:r>
    </w:p>
    <w:p w:rsidR="003935D5" w:rsidRDefault="003935D5" w:rsidP="003935D5">
      <w:pPr>
        <w:pStyle w:val="Heading1"/>
        <w:rPr>
          <w:sz w:val="32"/>
          <w:szCs w:val="40"/>
        </w:rPr>
      </w:pPr>
      <w:r w:rsidRPr="003935D5">
        <w:rPr>
          <w:sz w:val="32"/>
          <w:szCs w:val="40"/>
        </w:rPr>
        <w:t>3:00 PM to 4:00 PM</w:t>
      </w:r>
    </w:p>
    <w:p w:rsidR="00E57411" w:rsidRPr="00E57411" w:rsidRDefault="00E57411" w:rsidP="00E57411">
      <w:pPr>
        <w:pStyle w:val="Heading1"/>
        <w:rPr>
          <w:sz w:val="32"/>
          <w:szCs w:val="40"/>
        </w:rPr>
      </w:pPr>
      <w:r w:rsidRPr="00E57411">
        <w:rPr>
          <w:sz w:val="32"/>
          <w:szCs w:val="40"/>
        </w:rPr>
        <w:t xml:space="preserve">Please come with questions, concerns, a positive attitude, and respect. </w:t>
      </w:r>
    </w:p>
    <w:p w:rsidR="00E57411" w:rsidRDefault="00E57411" w:rsidP="00E57411">
      <w:pPr>
        <w:pStyle w:val="Heading1"/>
        <w:rPr>
          <w:sz w:val="32"/>
          <w:szCs w:val="40"/>
        </w:rPr>
      </w:pPr>
      <w:r w:rsidRPr="00E57411">
        <w:rPr>
          <w:sz w:val="32"/>
          <w:szCs w:val="40"/>
        </w:rPr>
        <w:t>Zoom Meeting ID: 914-735-2511</w:t>
      </w:r>
    </w:p>
    <w:p w:rsidR="00EF78BF" w:rsidRPr="00EE2EC9" w:rsidRDefault="00EE2EC9" w:rsidP="003935D5">
      <w:pPr>
        <w:pStyle w:val="Heading1"/>
        <w:rPr>
          <w:sz w:val="32"/>
          <w:szCs w:val="40"/>
        </w:rPr>
      </w:pPr>
      <w:r w:rsidRPr="00EE2EC9">
        <w:rPr>
          <w:sz w:val="32"/>
          <w:szCs w:val="40"/>
        </w:rPr>
        <w:t>Please reach out to me via phone, text message, or e-mail for more information!</w:t>
      </w:r>
    </w:p>
    <w:p w:rsidR="00B54CBF" w:rsidRPr="00EE2EC9" w:rsidRDefault="000A5D9B">
      <w:pPr>
        <w:pStyle w:val="Subtitle"/>
        <w:rPr>
          <w:sz w:val="44"/>
        </w:rPr>
      </w:pPr>
      <w:r>
        <w:rPr>
          <w:sz w:val="44"/>
        </w:rPr>
        <w:t>Kara Griffin</w:t>
      </w:r>
      <w:r w:rsidR="00B54CBF" w:rsidRPr="00EE2EC9">
        <w:rPr>
          <w:sz w:val="44"/>
        </w:rPr>
        <w:t xml:space="preserve">, </w:t>
      </w:r>
      <w:r w:rsidR="00EE2EC9">
        <w:rPr>
          <w:sz w:val="44"/>
        </w:rPr>
        <w:t xml:space="preserve">LMSW, </w:t>
      </w:r>
      <w:r w:rsidR="00B54CBF" w:rsidRPr="00EE2EC9">
        <w:rPr>
          <w:sz w:val="44"/>
        </w:rPr>
        <w:t xml:space="preserve">Mental Health Liaison, </w:t>
      </w:r>
    </w:p>
    <w:p w:rsidR="00EF78BF" w:rsidRPr="00EE2EC9" w:rsidRDefault="00B54CBF">
      <w:pPr>
        <w:pStyle w:val="Subtitle"/>
        <w:rPr>
          <w:sz w:val="44"/>
        </w:rPr>
      </w:pPr>
      <w:r w:rsidRPr="00EE2EC9">
        <w:rPr>
          <w:sz w:val="44"/>
        </w:rPr>
        <w:t xml:space="preserve">(616) </w:t>
      </w:r>
      <w:r w:rsidR="000A5D9B">
        <w:rPr>
          <w:sz w:val="44"/>
        </w:rPr>
        <w:t>558-9894</w:t>
      </w:r>
      <w:r w:rsidRPr="00EE2EC9">
        <w:rPr>
          <w:sz w:val="44"/>
        </w:rPr>
        <w:t xml:space="preserve">, </w:t>
      </w:r>
      <w:r w:rsidR="000A5D9B">
        <w:rPr>
          <w:sz w:val="44"/>
        </w:rPr>
        <w:t>karagriffin@kentisd.org</w:t>
      </w:r>
    </w:p>
    <w:sectPr w:rsidR="00EF78BF" w:rsidRPr="00EE2E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1080" w:left="72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212" w:rsidRDefault="001D5212">
      <w:pPr>
        <w:spacing w:after="0"/>
      </w:pPr>
      <w:r>
        <w:separator/>
      </w:r>
    </w:p>
  </w:endnote>
  <w:endnote w:type="continuationSeparator" w:id="0">
    <w:p w:rsidR="001D5212" w:rsidRDefault="001D52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12C" w:rsidRDefault="006D71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5324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8BF" w:rsidRDefault="00427C7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12C" w:rsidRDefault="006D7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212" w:rsidRDefault="001D5212">
      <w:pPr>
        <w:spacing w:after="0"/>
      </w:pPr>
      <w:r>
        <w:separator/>
      </w:r>
    </w:p>
  </w:footnote>
  <w:footnote w:type="continuationSeparator" w:id="0">
    <w:p w:rsidR="001D5212" w:rsidRDefault="001D52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12C" w:rsidRDefault="006D71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12C" w:rsidRDefault="006D71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12C" w:rsidRDefault="006D7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3EA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822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081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344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F07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023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2ADB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86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A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162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BF"/>
    <w:rsid w:val="000A5D9B"/>
    <w:rsid w:val="001D5212"/>
    <w:rsid w:val="002018D4"/>
    <w:rsid w:val="00300A21"/>
    <w:rsid w:val="003935D5"/>
    <w:rsid w:val="00427C7A"/>
    <w:rsid w:val="00566FBC"/>
    <w:rsid w:val="006D712C"/>
    <w:rsid w:val="007676C9"/>
    <w:rsid w:val="00806CC5"/>
    <w:rsid w:val="008E3039"/>
    <w:rsid w:val="00957E31"/>
    <w:rsid w:val="009D3A1D"/>
    <w:rsid w:val="00A45057"/>
    <w:rsid w:val="00AA5C13"/>
    <w:rsid w:val="00AB4F01"/>
    <w:rsid w:val="00B54CBF"/>
    <w:rsid w:val="00D312E0"/>
    <w:rsid w:val="00E1718F"/>
    <w:rsid w:val="00E57411"/>
    <w:rsid w:val="00EE2EC9"/>
    <w:rsid w:val="00EF78BF"/>
    <w:rsid w:val="00F631F1"/>
    <w:rsid w:val="00F9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7894E9"/>
  <w15:chartTrackingRefBased/>
  <w15:docId w15:val="{2312DEEB-7D71-47CE-AE90-C305CF97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A59"/>
  </w:style>
  <w:style w:type="paragraph" w:styleId="Heading1">
    <w:name w:val="heading 1"/>
    <w:basedOn w:val="Normal"/>
    <w:link w:val="Heading1Char"/>
    <w:uiPriority w:val="9"/>
    <w:qFormat/>
    <w:rsid w:val="00F95A59"/>
    <w:pPr>
      <w:keepNext/>
      <w:keepLines/>
      <w:pBdr>
        <w:top w:val="single" w:sz="48" w:space="8" w:color="306189" w:themeColor="accent1" w:themeShade="BF"/>
        <w:bottom w:val="single" w:sz="48" w:space="8" w:color="306189" w:themeColor="accent1" w:themeShade="BF"/>
      </w:pBdr>
      <w:shd w:val="clear" w:color="auto" w:fill="306189" w:themeFill="accent1" w:themeFillShade="BF"/>
      <w:spacing w:before="160"/>
      <w:outlineLvl w:val="0"/>
    </w:pPr>
    <w:rPr>
      <w:rFonts w:asciiTheme="majorHAnsi" w:eastAsiaTheme="majorEastAsia" w:hAnsiTheme="majorHAns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pBdr>
        <w:top w:val="single" w:sz="48" w:space="4" w:color="D8E6F1" w:themeColor="accent1" w:themeTint="33"/>
        <w:bottom w:val="single" w:sz="48" w:space="4" w:color="D8E6F1" w:themeColor="accent1" w:themeTint="33"/>
      </w:pBdr>
      <w:shd w:val="clear" w:color="auto" w:fill="D8E6F1" w:themeFill="accent1" w:themeFillTint="33"/>
      <w:spacing w:before="80" w:after="8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95A59"/>
    <w:rPr>
      <w:b/>
      <w:bCs/>
      <w:caps w:val="0"/>
      <w:smallCaps/>
      <w:color w:val="306189" w:themeColor="accent1" w:themeShade="BF"/>
      <w:spacing w:val="0"/>
    </w:rPr>
  </w:style>
  <w:style w:type="paragraph" w:styleId="Title">
    <w:name w:val="Title"/>
    <w:basedOn w:val="Normal"/>
    <w:link w:val="TitleChar"/>
    <w:uiPriority w:val="1"/>
    <w:qFormat/>
    <w:rsid w:val="00F95A59"/>
    <w:pPr>
      <w:pBdr>
        <w:top w:val="single" w:sz="8" w:space="10" w:color="2B577A" w:themeColor="text2"/>
        <w:bottom w:val="single" w:sz="8" w:space="10" w:color="2B577A" w:themeColor="text2"/>
      </w:pBdr>
      <w:spacing w:before="160"/>
      <w:contextualSpacing/>
    </w:pPr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95A59"/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paragraph" w:styleId="Subtitle">
    <w:name w:val="Subtitle"/>
    <w:basedOn w:val="Normal"/>
    <w:link w:val="SubtitleChar"/>
    <w:uiPriority w:val="11"/>
    <w:qFormat/>
    <w:rsid w:val="00F95A59"/>
    <w:pPr>
      <w:numPr>
        <w:ilvl w:val="1"/>
      </w:numPr>
      <w:spacing w:before="200" w:after="0"/>
      <w:contextualSpacing/>
    </w:pPr>
    <w:rPr>
      <w:color w:val="C23C0C" w:themeColor="accent2" w:themeShade="BF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F95A59"/>
    <w:rPr>
      <w:color w:val="C23C0C" w:themeColor="accent2" w:themeShade="BF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95A59"/>
    <w:rPr>
      <w:rFonts w:asciiTheme="majorHAnsi" w:eastAsiaTheme="majorEastAsia" w:hAnsiTheme="majorHAnsi" w:cstheme="majorBidi"/>
      <w:color w:val="FFFFFF" w:themeColor="background1"/>
      <w:sz w:val="48"/>
      <w:szCs w:val="32"/>
      <w:shd w:val="clear" w:color="auto" w:fill="306189" w:themeFill="accent1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6"/>
      <w:szCs w:val="26"/>
      <w:shd w:val="clear" w:color="auto" w:fill="D8E6F1" w:themeFill="accent1" w:themeFillTint="33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A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59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95A59"/>
    <w:rPr>
      <w:i/>
      <w:iCs/>
      <w:color w:val="3061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95A59"/>
    <w:pPr>
      <w:pBdr>
        <w:top w:val="single" w:sz="4" w:space="10" w:color="306189" w:themeColor="accent1" w:themeShade="BF"/>
        <w:bottom w:val="single" w:sz="4" w:space="10" w:color="306189" w:themeColor="accent1" w:themeShade="BF"/>
      </w:pBdr>
      <w:spacing w:before="360" w:after="360"/>
      <w:ind w:left="864" w:right="864"/>
    </w:pPr>
    <w:rPr>
      <w:i/>
      <w:iCs/>
      <w:color w:val="3061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95A59"/>
    <w:rPr>
      <w:i/>
      <w:iCs/>
      <w:color w:val="306189" w:themeColor="accent1" w:themeShade="BF"/>
    </w:rPr>
  </w:style>
  <w:style w:type="paragraph" w:styleId="BlockText">
    <w:name w:val="Block Text"/>
    <w:basedOn w:val="Normal"/>
    <w:uiPriority w:val="99"/>
    <w:semiHidden/>
    <w:unhideWhenUsed/>
    <w:rsid w:val="00F95A59"/>
    <w:pPr>
      <w:pBdr>
        <w:top w:val="single" w:sz="2" w:space="10" w:color="306189" w:themeColor="accent1" w:themeShade="BF" w:shadow="1"/>
        <w:left w:val="single" w:sz="2" w:space="10" w:color="306189" w:themeColor="accent1" w:themeShade="BF" w:shadow="1"/>
        <w:bottom w:val="single" w:sz="2" w:space="10" w:color="306189" w:themeColor="accent1" w:themeShade="BF" w:shadow="1"/>
        <w:right w:val="single" w:sz="2" w:space="10" w:color="306189" w:themeColor="accent1" w:themeShade="BF" w:shadow="1"/>
      </w:pBdr>
      <w:ind w:left="1152" w:right="1152"/>
    </w:pPr>
    <w:rPr>
      <w:i/>
      <w:iCs/>
      <w:color w:val="306189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5A5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isonFrench\AppData\Roaming\Microsoft\Templates\Summer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85">
      <a:dk1>
        <a:sysClr val="windowText" lastClr="000000"/>
      </a:dk1>
      <a:lt1>
        <a:sysClr val="window" lastClr="FFFFFF"/>
      </a:lt1>
      <a:dk2>
        <a:srgbClr val="2B577A"/>
      </a:dk2>
      <a:lt2>
        <a:srgbClr val="C8E4FA"/>
      </a:lt2>
      <a:accent1>
        <a:srgbClr val="4183B8"/>
      </a:accent1>
      <a:accent2>
        <a:srgbClr val="F15A24"/>
      </a:accent2>
      <a:accent3>
        <a:srgbClr val="EDBB3B"/>
      </a:accent3>
      <a:accent4>
        <a:srgbClr val="9AD957"/>
      </a:accent4>
      <a:accent5>
        <a:srgbClr val="43CCB8"/>
      </a:accent5>
      <a:accent6>
        <a:srgbClr val="C07DC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Summer Flyer</Template>
  <TotalTime>18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I will have weekly drop-in hours on Monday, Wednesday, and Friday during these t</vt:lpstr>
      <vt:lpstr>10:00 AM to 11:00 AM</vt:lpstr>
      <vt:lpstr>1:00 PM to 2:00 PM</vt:lpstr>
      <vt:lpstr>3:00 PM to 4:00 PM</vt:lpstr>
      <vt:lpstr>Please reach out to me via phone, text message, or e-mail for more information!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French</dc:creator>
  <cp:keywords/>
  <dc:description/>
  <cp:lastModifiedBy>Kara Griffin</cp:lastModifiedBy>
  <cp:revision>5</cp:revision>
  <dcterms:created xsi:type="dcterms:W3CDTF">2020-05-12T17:05:00Z</dcterms:created>
  <dcterms:modified xsi:type="dcterms:W3CDTF">2020-05-12T18:26:00Z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